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0800" w14:textId="77777777" w:rsidR="0033197A" w:rsidRPr="0033197A" w:rsidRDefault="0033197A" w:rsidP="0033197A">
      <w:pPr>
        <w:contextualSpacing/>
        <w:rPr>
          <w:rFonts w:ascii="Calibri Light" w:hAnsi="Calibri Light"/>
          <w:spacing w:val="-10"/>
          <w:kern w:val="28"/>
          <w:sz w:val="56"/>
          <w:szCs w:val="56"/>
          <w:lang w:val="nn-NO"/>
          <w14:ligatures w14:val="standardContextual"/>
        </w:rPr>
      </w:pPr>
      <w:r w:rsidRPr="0033197A">
        <w:rPr>
          <w:rFonts w:ascii="Calibri Light" w:hAnsi="Calibri Light"/>
          <w:spacing w:val="-10"/>
          <w:kern w:val="28"/>
          <w:sz w:val="56"/>
          <w:szCs w:val="56"/>
          <w:lang w:val="nn-NO"/>
          <w14:ligatures w14:val="standardContextual"/>
        </w:rPr>
        <w:t>Søknadsskjema - Torget i Flåm</w:t>
      </w:r>
    </w:p>
    <w:p w14:paraId="3ADC14B6" w14:textId="77777777" w:rsidR="0033197A" w:rsidRPr="0033197A" w:rsidRDefault="0033197A" w:rsidP="0033197A">
      <w:pPr>
        <w:spacing w:after="160" w:line="259" w:lineRule="auto"/>
        <w:rPr>
          <w:rFonts w:ascii="Calibri" w:eastAsia="Calibri" w:hAnsi="Calibri" w:cs="Arial"/>
          <w:szCs w:val="22"/>
          <w:lang w:val="nb-NO"/>
          <w14:ligatures w14:val="standardContextual"/>
        </w:rPr>
      </w:pPr>
      <w:r w:rsidRPr="0033197A">
        <w:rPr>
          <w:rFonts w:ascii="Calibri" w:eastAsia="Calibri" w:hAnsi="Calibri" w:cs="Arial"/>
          <w:szCs w:val="22"/>
          <w:lang w:val="nb-NO"/>
          <w14:ligatures w14:val="standardContextual"/>
        </w:rPr>
        <w:t>Søknadskjema om torgplass for torget i Flåm sesongen 2024.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311"/>
        <w:gridCol w:w="5319"/>
      </w:tblGrid>
      <w:tr w:rsidR="00F818B4" w:rsidRPr="00286E78" w14:paraId="068ED7EA" w14:textId="77777777">
        <w:tc>
          <w:tcPr>
            <w:tcW w:w="8856" w:type="dxa"/>
            <w:gridSpan w:val="2"/>
          </w:tcPr>
          <w:p w14:paraId="6DD7B02E" w14:textId="050F580D" w:rsidR="00F818B4" w:rsidRPr="0033197A" w:rsidRDefault="0033197A" w:rsidP="00286E78">
            <w:pPr>
              <w:pStyle w:val="Overskrift2"/>
              <w:rPr>
                <w:sz w:val="22"/>
                <w:szCs w:val="22"/>
              </w:rPr>
            </w:pPr>
            <w:r w:rsidRPr="0033197A">
              <w:rPr>
                <w:sz w:val="22"/>
                <w:szCs w:val="22"/>
              </w:rPr>
              <w:t>Selskapsinformasjon</w:t>
            </w:r>
          </w:p>
        </w:tc>
      </w:tr>
      <w:tr w:rsidR="00C150F1" w:rsidRPr="00286E78" w14:paraId="745F262B" w14:textId="77777777">
        <w:trPr>
          <w:trHeight w:val="288"/>
        </w:trPr>
        <w:tc>
          <w:tcPr>
            <w:tcW w:w="3348" w:type="dxa"/>
          </w:tcPr>
          <w:p w14:paraId="30FDE195" w14:textId="4AC596BA" w:rsidR="00C150F1" w:rsidRPr="00286E78" w:rsidRDefault="0033197A" w:rsidP="00286E78">
            <w:pPr>
              <w:pStyle w:val="Brdtekst"/>
            </w:pPr>
            <w:r>
              <w:t>Juridisk namn</w:t>
            </w:r>
          </w:p>
        </w:tc>
        <w:sdt>
          <w:sdtPr>
            <w:id w:val="-477143952"/>
            <w:placeholder>
              <w:docPart w:val="4B6A264BF69E4B2DBF97C029C3795C9B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16C3E61A" w14:textId="12A15427" w:rsidR="00C150F1" w:rsidRPr="00286E78" w:rsidRDefault="00DC07A1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818B4" w:rsidRPr="00286E78" w14:paraId="75FA3C2E" w14:textId="77777777">
        <w:trPr>
          <w:trHeight w:val="288"/>
        </w:trPr>
        <w:tc>
          <w:tcPr>
            <w:tcW w:w="3348" w:type="dxa"/>
          </w:tcPr>
          <w:p w14:paraId="01483EB4" w14:textId="10885EBD" w:rsidR="00F818B4" w:rsidRPr="00286E78" w:rsidRDefault="0033197A" w:rsidP="00286E78">
            <w:pPr>
              <w:pStyle w:val="Brdtekst"/>
            </w:pPr>
            <w:r>
              <w:t>Organisasjonsnummer</w:t>
            </w:r>
          </w:p>
        </w:tc>
        <w:sdt>
          <w:sdtPr>
            <w:id w:val="1394164766"/>
            <w:placeholder>
              <w:docPart w:val="16D389AD09BD4271A3F5E8EB0BD29FA9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4B9A3544" w14:textId="4A34561B" w:rsidR="00286E78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E63D45" w:rsidRPr="00286E78" w14:paraId="3AA51CC3" w14:textId="77777777">
        <w:trPr>
          <w:trHeight w:val="288"/>
        </w:trPr>
        <w:tc>
          <w:tcPr>
            <w:tcW w:w="3348" w:type="dxa"/>
          </w:tcPr>
          <w:p w14:paraId="1BE3AB25" w14:textId="37D10291" w:rsidR="00E63D45" w:rsidRPr="00286E78" w:rsidDel="00E63D45" w:rsidRDefault="0033197A" w:rsidP="00286E78">
            <w:pPr>
              <w:pStyle w:val="Brdtekst"/>
            </w:pPr>
            <w:r>
              <w:t>Fakturadresse</w:t>
            </w:r>
          </w:p>
        </w:tc>
        <w:sdt>
          <w:sdtPr>
            <w:id w:val="918673406"/>
            <w:placeholder>
              <w:docPart w:val="CFF9ACDCC1144F1FBC425043CBAFCDD4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08297CCB" w14:textId="4DAF5DD6" w:rsidR="00E63D45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B534C" w:rsidRPr="00286E78" w14:paraId="549E2494" w14:textId="77777777">
        <w:trPr>
          <w:trHeight w:val="288"/>
        </w:trPr>
        <w:tc>
          <w:tcPr>
            <w:tcW w:w="3348" w:type="dxa"/>
          </w:tcPr>
          <w:p w14:paraId="6B4D3456" w14:textId="08D481A9" w:rsidR="00DB534C" w:rsidRPr="00286E78" w:rsidRDefault="0033197A" w:rsidP="00286E78">
            <w:pPr>
              <w:pStyle w:val="Brdtekst"/>
            </w:pPr>
            <w:r>
              <w:t>Postnr</w:t>
            </w:r>
          </w:p>
        </w:tc>
        <w:sdt>
          <w:sdtPr>
            <w:id w:val="1151560333"/>
            <w:placeholder>
              <w:docPart w:val="92382884170543DF8937C498B05BE5CD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0BDDBCBC" w14:textId="0214DFB0" w:rsidR="00DB534C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818B4" w:rsidRPr="00286E78" w14:paraId="2F0AB301" w14:textId="77777777">
        <w:trPr>
          <w:trHeight w:val="288"/>
        </w:trPr>
        <w:tc>
          <w:tcPr>
            <w:tcW w:w="3348" w:type="dxa"/>
          </w:tcPr>
          <w:p w14:paraId="51EE2904" w14:textId="72E11440" w:rsidR="00F818B4" w:rsidRPr="00286E78" w:rsidRDefault="0033197A" w:rsidP="00286E78">
            <w:pPr>
              <w:pStyle w:val="Brdtekst"/>
            </w:pPr>
            <w:r>
              <w:t>Stad</w:t>
            </w:r>
          </w:p>
        </w:tc>
        <w:sdt>
          <w:sdtPr>
            <w:id w:val="2051881634"/>
            <w:placeholder>
              <w:docPart w:val="FB93AFD32E0C4BF3AA9B50121F1FA38D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38A863D5" w14:textId="5D567FEA" w:rsidR="00F818B4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B534C" w:rsidRPr="00286E78" w14:paraId="50EC1FC1" w14:textId="77777777">
        <w:trPr>
          <w:trHeight w:val="288"/>
        </w:trPr>
        <w:tc>
          <w:tcPr>
            <w:tcW w:w="3348" w:type="dxa"/>
          </w:tcPr>
          <w:p w14:paraId="4881F1EC" w14:textId="4584ED0C" w:rsidR="00DB534C" w:rsidRPr="00286E78" w:rsidRDefault="0033197A" w:rsidP="00286E78">
            <w:pPr>
              <w:pStyle w:val="Brdtekst"/>
            </w:pPr>
            <w:r>
              <w:t>Telefonnummer</w:t>
            </w:r>
          </w:p>
        </w:tc>
        <w:sdt>
          <w:sdtPr>
            <w:id w:val="-805162093"/>
            <w:placeholder>
              <w:docPart w:val="F5F131B239B74BB4A9C33DB72E218BA5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3C2ACC4B" w14:textId="707596DE" w:rsidR="00DB534C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B534C" w:rsidRPr="00286E78" w14:paraId="42EC96B7" w14:textId="77777777">
        <w:trPr>
          <w:trHeight w:val="288"/>
        </w:trPr>
        <w:tc>
          <w:tcPr>
            <w:tcW w:w="3348" w:type="dxa"/>
          </w:tcPr>
          <w:p w14:paraId="0D8B0609" w14:textId="73337FCB" w:rsidR="00DB534C" w:rsidRPr="00286E78" w:rsidRDefault="0033197A" w:rsidP="00286E78">
            <w:pPr>
              <w:pStyle w:val="Brdtekst"/>
            </w:pPr>
            <w:r>
              <w:t>E-postadresse</w:t>
            </w:r>
          </w:p>
        </w:tc>
        <w:sdt>
          <w:sdtPr>
            <w:id w:val="660509479"/>
            <w:placeholder>
              <w:docPart w:val="456F14C190AD4DD4BACFDA79FFCBAEE9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29732F5C" w14:textId="08FDEDF2" w:rsidR="00DB534C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33197A" w:rsidRPr="00286E78" w14:paraId="1C5A4C81" w14:textId="77777777">
        <w:trPr>
          <w:trHeight w:val="288"/>
        </w:trPr>
        <w:tc>
          <w:tcPr>
            <w:tcW w:w="3348" w:type="dxa"/>
          </w:tcPr>
          <w:p w14:paraId="0E72E42D" w14:textId="677C8017" w:rsidR="0033197A" w:rsidRDefault="0033197A" w:rsidP="00286E78">
            <w:pPr>
              <w:pStyle w:val="Brdtekst"/>
            </w:pPr>
            <w:r>
              <w:t xml:space="preserve">Fakturapreferanse </w:t>
            </w:r>
            <w:r>
              <w:br/>
              <w:t>(EHF eller PDF på e-post)</w:t>
            </w:r>
          </w:p>
        </w:tc>
        <w:sdt>
          <w:sdtPr>
            <w:id w:val="505401749"/>
            <w:placeholder>
              <w:docPart w:val="E7C600E9873A4712AD0542D242994FF1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68A851E2" w14:textId="5C177C49" w:rsidR="0033197A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E76BA" w:rsidRPr="0033197A" w14:paraId="03EA3D8C" w14:textId="77777777" w:rsidTr="00B61B75">
        <w:trPr>
          <w:trHeight w:val="288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156FFA83" w14:textId="7F0AF948" w:rsidR="00DE76BA" w:rsidRPr="0033197A" w:rsidRDefault="00DE76BA" w:rsidP="00286E78">
            <w:pPr>
              <w:rPr>
                <w:lang w:val="nn-NO"/>
              </w:rPr>
            </w:pPr>
            <w:r>
              <w:rPr>
                <w:b/>
                <w:bCs/>
                <w:lang w:val="nn-NO"/>
              </w:rPr>
              <w:t>Søknadsinformasjon</w:t>
            </w:r>
          </w:p>
        </w:tc>
      </w:tr>
      <w:tr w:rsidR="00DE76BA" w:rsidRPr="0033197A" w14:paraId="34B643C3" w14:textId="77777777" w:rsidTr="00DE76BA">
        <w:trPr>
          <w:trHeight w:val="1844"/>
        </w:trPr>
        <w:tc>
          <w:tcPr>
            <w:tcW w:w="3348" w:type="dxa"/>
          </w:tcPr>
          <w:p w14:paraId="4C47E20D" w14:textId="16F6B005" w:rsidR="00DE76BA" w:rsidRPr="0033197A" w:rsidRDefault="00DE76BA" w:rsidP="00286E78">
            <w:pPr>
              <w:pStyle w:val="Brdtekst"/>
              <w:rPr>
                <w:lang w:val="nn-NO"/>
              </w:rPr>
            </w:pPr>
            <w:r w:rsidRPr="0033197A">
              <w:rPr>
                <w:lang w:val="nn-NO"/>
              </w:rPr>
              <w:t xml:space="preserve">Søknaden gjeld </w:t>
            </w:r>
            <w:r w:rsidR="0070777D">
              <w:rPr>
                <w:lang w:val="nn-NO"/>
              </w:rPr>
              <w:t xml:space="preserve">følgjande </w:t>
            </w:r>
            <w:r w:rsidRPr="0033197A">
              <w:rPr>
                <w:lang w:val="nn-NO"/>
              </w:rPr>
              <w:t>type vare</w:t>
            </w:r>
            <w:r w:rsidR="0070777D">
              <w:rPr>
                <w:lang w:val="nn-NO"/>
              </w:rPr>
              <w:t>r</w:t>
            </w:r>
            <w:r w:rsidRPr="0033197A">
              <w:rPr>
                <w:lang w:val="nn-NO"/>
              </w:rPr>
              <w:t xml:space="preserve"> f</w:t>
            </w:r>
            <w:r>
              <w:rPr>
                <w:lang w:val="nn-NO"/>
              </w:rPr>
              <w:t>or sal (skal spesifiserast)</w:t>
            </w:r>
          </w:p>
        </w:tc>
        <w:sdt>
          <w:sdtPr>
            <w:rPr>
              <w:lang w:val="nn-NO"/>
            </w:rPr>
            <w:id w:val="-1056087356"/>
            <w:placeholder>
              <w:docPart w:val="EEA2857A23434404A97A4E8C6D83DD1D"/>
            </w:placeholder>
            <w:showingPlcHdr/>
          </w:sdtPr>
          <w:sdtContent>
            <w:tc>
              <w:tcPr>
                <w:tcW w:w="5508" w:type="dxa"/>
                <w:shd w:val="clear" w:color="auto" w:fill="auto"/>
              </w:tcPr>
              <w:p w14:paraId="7CB7DD6B" w14:textId="294F9E69" w:rsidR="00DE76BA" w:rsidRPr="0033197A" w:rsidRDefault="00DE76BA" w:rsidP="00286E78">
                <w:pPr>
                  <w:rPr>
                    <w:lang w:val="nn-NO"/>
                  </w:rPr>
                </w:pPr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A2B6B" w:rsidRPr="00895F6A" w14:paraId="67B41E99" w14:textId="77777777">
        <w:trPr>
          <w:trHeight w:val="288"/>
        </w:trPr>
        <w:tc>
          <w:tcPr>
            <w:tcW w:w="3348" w:type="dxa"/>
          </w:tcPr>
          <w:p w14:paraId="261245BC" w14:textId="491FF8CF" w:rsidR="00AA2B6B" w:rsidRPr="0033197A" w:rsidRDefault="0033197A" w:rsidP="00286E78">
            <w:pPr>
              <w:pStyle w:val="Brdtekst"/>
              <w:rPr>
                <w:lang w:val="nn-NO"/>
              </w:rPr>
            </w:pPr>
            <w:r w:rsidRPr="0033197A">
              <w:rPr>
                <w:lang w:val="nn-NO"/>
              </w:rPr>
              <w:t>Søknaden gjeld frå</w:t>
            </w:r>
          </w:p>
        </w:tc>
        <w:sdt>
          <w:sdtPr>
            <w:rPr>
              <w:lang w:val="nn-NO"/>
            </w:rPr>
            <w:id w:val="1076016389"/>
            <w:placeholder>
              <w:docPart w:val="7812979F6A914C90955EE0EBD0A2733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5508" w:type="dxa"/>
                <w:shd w:val="clear" w:color="auto" w:fill="auto"/>
              </w:tcPr>
              <w:p w14:paraId="2609F977" w14:textId="7E24B363" w:rsidR="00AA2B6B" w:rsidRPr="0033197A" w:rsidRDefault="0033197A" w:rsidP="00286E78">
                <w:pPr>
                  <w:rPr>
                    <w:lang w:val="nb-NO"/>
                  </w:rPr>
                </w:pPr>
                <w:r w:rsidRPr="0033197A">
                  <w:rPr>
                    <w:rStyle w:val="Plassholdertekst"/>
                    <w:lang w:val="nb-NO"/>
                  </w:rPr>
                  <w:t>Klikk eller trykk for å skrive inn en dato.</w:t>
                </w:r>
              </w:p>
            </w:tc>
          </w:sdtContent>
        </w:sdt>
      </w:tr>
      <w:tr w:rsidR="0033197A" w:rsidRPr="00895F6A" w14:paraId="4C97214F" w14:textId="77777777">
        <w:trPr>
          <w:trHeight w:val="288"/>
        </w:trPr>
        <w:tc>
          <w:tcPr>
            <w:tcW w:w="3348" w:type="dxa"/>
          </w:tcPr>
          <w:p w14:paraId="2EF7CC57" w14:textId="589B8D7C" w:rsidR="0033197A" w:rsidRPr="0033197A" w:rsidRDefault="0033197A" w:rsidP="00286E78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Søknaden gjeld til og med</w:t>
            </w:r>
          </w:p>
        </w:tc>
        <w:sdt>
          <w:sdtPr>
            <w:rPr>
              <w:lang w:val="nn-NO"/>
            </w:rPr>
            <w:id w:val="-18853111"/>
            <w:placeholder>
              <w:docPart w:val="D97A855629EA45948A070707E6B5D77A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5508" w:type="dxa"/>
                <w:shd w:val="clear" w:color="auto" w:fill="auto"/>
              </w:tcPr>
              <w:p w14:paraId="7366DF73" w14:textId="69AFCFBD" w:rsidR="0033197A" w:rsidRPr="0033197A" w:rsidRDefault="0033197A" w:rsidP="00286E78">
                <w:pPr>
                  <w:rPr>
                    <w:lang w:val="nb-NO"/>
                  </w:rPr>
                </w:pPr>
                <w:r w:rsidRPr="0033197A">
                  <w:rPr>
                    <w:rStyle w:val="Plassholdertekst"/>
                    <w:lang w:val="nb-NO"/>
                  </w:rPr>
                  <w:t>Klikk eller trykk for å skrive inn en dato.</w:t>
                </w:r>
              </w:p>
            </w:tc>
          </w:sdtContent>
        </w:sdt>
      </w:tr>
      <w:tr w:rsidR="00F818B4" w:rsidRPr="0033197A" w14:paraId="3AF32126" w14:textId="77777777">
        <w:trPr>
          <w:trHeight w:val="288"/>
        </w:trPr>
        <w:tc>
          <w:tcPr>
            <w:tcW w:w="3348" w:type="dxa"/>
          </w:tcPr>
          <w:p w14:paraId="0406C1A8" w14:textId="41E405CF" w:rsidR="00F818B4" w:rsidRPr="0033197A" w:rsidRDefault="0033197A" w:rsidP="00286E78">
            <w:pPr>
              <w:pStyle w:val="Brdtekst"/>
              <w:rPr>
                <w:lang w:val="nn-NO"/>
              </w:rPr>
            </w:pPr>
            <w:r w:rsidRPr="0033197A">
              <w:rPr>
                <w:lang w:val="nn-NO"/>
              </w:rPr>
              <w:t>Tiltaket krev serveringsløyve (Ja/N</w:t>
            </w:r>
            <w:r>
              <w:rPr>
                <w:lang w:val="nn-NO"/>
              </w:rPr>
              <w:t>ei)</w:t>
            </w:r>
          </w:p>
        </w:tc>
        <w:sdt>
          <w:sdtPr>
            <w:rPr>
              <w:lang w:val="nn-NO"/>
            </w:rPr>
            <w:id w:val="-17112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8" w:type="dxa"/>
                <w:shd w:val="clear" w:color="auto" w:fill="auto"/>
              </w:tcPr>
              <w:p w14:paraId="123FF6FE" w14:textId="60637E62" w:rsidR="00F818B4" w:rsidRPr="0033197A" w:rsidRDefault="00895F6A" w:rsidP="00286E78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tc>
          </w:sdtContent>
        </w:sdt>
      </w:tr>
      <w:tr w:rsidR="00F818B4" w:rsidRPr="00286E78" w14:paraId="262862BB" w14:textId="77777777">
        <w:trPr>
          <w:trHeight w:val="288"/>
        </w:trPr>
        <w:tc>
          <w:tcPr>
            <w:tcW w:w="3348" w:type="dxa"/>
          </w:tcPr>
          <w:p w14:paraId="1C4B9575" w14:textId="1FEC146D" w:rsidR="00F818B4" w:rsidRPr="00286E78" w:rsidRDefault="0033197A" w:rsidP="00286E78">
            <w:pPr>
              <w:pStyle w:val="Brdtekst"/>
            </w:pPr>
            <w:r>
              <w:t>Søkjer tal torgplassar</w:t>
            </w:r>
          </w:p>
        </w:tc>
        <w:sdt>
          <w:sdtPr>
            <w:id w:val="-1622600679"/>
            <w:placeholder>
              <w:docPart w:val="3CE52758F2FD461BBD11688458976EEA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1AB17D80" w14:textId="2E9BD0D7" w:rsidR="00F818B4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818B4" w:rsidRPr="00286E78" w14:paraId="291752E9" w14:textId="77777777">
        <w:trPr>
          <w:trHeight w:val="288"/>
        </w:trPr>
        <w:tc>
          <w:tcPr>
            <w:tcW w:w="3348" w:type="dxa"/>
          </w:tcPr>
          <w:p w14:paraId="7660617E" w14:textId="74573A25" w:rsidR="00F818B4" w:rsidRPr="00286E78" w:rsidRDefault="0033197A" w:rsidP="00286E78">
            <w:pPr>
              <w:pStyle w:val="Brdtekst"/>
            </w:pPr>
            <w:r>
              <w:t>Tal 16 A straumkontaktar</w:t>
            </w:r>
          </w:p>
        </w:tc>
        <w:sdt>
          <w:sdtPr>
            <w:id w:val="-1100251889"/>
            <w:placeholder>
              <w:docPart w:val="406DF8C390CA475396334315FCAB69EF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6A891C80" w14:textId="79C85844" w:rsidR="00F818B4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818B4" w:rsidRPr="00286E78" w14:paraId="3DDA0C1A" w14:textId="77777777">
        <w:trPr>
          <w:trHeight w:val="288"/>
        </w:trPr>
        <w:tc>
          <w:tcPr>
            <w:tcW w:w="3348" w:type="dxa"/>
          </w:tcPr>
          <w:p w14:paraId="7ED48A82" w14:textId="206873AA" w:rsidR="00F818B4" w:rsidRPr="00286E78" w:rsidRDefault="0033197A" w:rsidP="00286E78">
            <w:pPr>
              <w:pStyle w:val="Brdtekst"/>
            </w:pPr>
            <w:r>
              <w:t>Tal 32 A straumkontaktar</w:t>
            </w:r>
          </w:p>
        </w:tc>
        <w:sdt>
          <w:sdtPr>
            <w:id w:val="-1437053203"/>
            <w:placeholder>
              <w:docPart w:val="0949760562FD422FB56EDE0EA420CE6D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3AD2A393" w14:textId="168999C4" w:rsidR="00F818B4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818B4" w:rsidRPr="00286E78" w14:paraId="3B2F640A" w14:textId="77777777">
        <w:trPr>
          <w:trHeight w:val="288"/>
        </w:trPr>
        <w:tc>
          <w:tcPr>
            <w:tcW w:w="3348" w:type="dxa"/>
          </w:tcPr>
          <w:p w14:paraId="710F2925" w14:textId="32A02103" w:rsidR="00F818B4" w:rsidRPr="00286E78" w:rsidRDefault="0033197A" w:rsidP="00286E78">
            <w:pPr>
              <w:pStyle w:val="Brdtekst"/>
            </w:pPr>
            <w:r>
              <w:t>Tal vassuttak</w:t>
            </w:r>
          </w:p>
        </w:tc>
        <w:sdt>
          <w:sdtPr>
            <w:id w:val="-722127385"/>
            <w:placeholder>
              <w:docPart w:val="8A99B0E39AE04959AAA70FA13BA87CBF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6DAA5943" w14:textId="1D2EC876" w:rsidR="00F818B4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F818B4" w:rsidRPr="00286E78" w14:paraId="7878E75E" w14:textId="77777777">
        <w:trPr>
          <w:trHeight w:val="288"/>
        </w:trPr>
        <w:tc>
          <w:tcPr>
            <w:tcW w:w="3348" w:type="dxa"/>
          </w:tcPr>
          <w:p w14:paraId="241DA17C" w14:textId="59F6DC4E" w:rsidR="00F818B4" w:rsidRPr="00286E78" w:rsidRDefault="0033197A" w:rsidP="00286E78">
            <w:pPr>
              <w:pStyle w:val="Brdtekst"/>
            </w:pPr>
            <w:r>
              <w:t>Føretrukken torgrute (Bokstav)</w:t>
            </w:r>
          </w:p>
        </w:tc>
        <w:sdt>
          <w:sdtPr>
            <w:id w:val="220644074"/>
            <w:placeholder>
              <w:docPart w:val="3F1529118F364516A54A7A1CBEE9E567"/>
            </w:placeholder>
            <w:showingPlcHdr/>
            <w:text/>
          </w:sdtPr>
          <w:sdtContent>
            <w:tc>
              <w:tcPr>
                <w:tcW w:w="5508" w:type="dxa"/>
                <w:shd w:val="clear" w:color="auto" w:fill="auto"/>
              </w:tcPr>
              <w:p w14:paraId="1FC8E153" w14:textId="73FEBB0C" w:rsidR="00F818B4" w:rsidRPr="00286E78" w:rsidRDefault="00DE76BA" w:rsidP="00286E78">
                <w:r w:rsidRPr="001E4B34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DB909D7" w14:textId="77777777" w:rsidR="00E63D45" w:rsidRDefault="00E63D45" w:rsidP="00286E78"/>
    <w:p w14:paraId="52EB1847" w14:textId="034B7BCC" w:rsidR="0033197A" w:rsidRPr="005B5E0D" w:rsidRDefault="0033197A" w:rsidP="0033197A">
      <w:pPr>
        <w:rPr>
          <w:b/>
          <w:bCs/>
          <w:lang w:val="nn-NO"/>
        </w:rPr>
      </w:pPr>
      <w:r w:rsidRPr="005B5E0D">
        <w:rPr>
          <w:b/>
          <w:bCs/>
          <w:lang w:val="nn-NO"/>
        </w:rPr>
        <w:t xml:space="preserve">Merk: </w:t>
      </w:r>
      <w:r w:rsidRPr="0033197A">
        <w:rPr>
          <w:b/>
          <w:bCs/>
          <w:lang w:val="nn-NO"/>
        </w:rPr>
        <w:br/>
      </w:r>
      <w:r w:rsidRPr="005B5E0D">
        <w:rPr>
          <w:b/>
          <w:bCs/>
          <w:lang w:val="nn-NO"/>
        </w:rPr>
        <w:t xml:space="preserve">Dersom salsaktiviteten krev serveringsløyve skal godkjend løyve liggje ved søknaden. </w:t>
      </w:r>
      <w:r w:rsidRPr="0033197A">
        <w:rPr>
          <w:b/>
          <w:bCs/>
          <w:lang w:val="nn-NO"/>
        </w:rPr>
        <w:t xml:space="preserve">Hugs å leggje ved relevante vedlegg til søknaden, for ei riktig vurdering av tiltaket. </w:t>
      </w:r>
      <w:r w:rsidR="00F778FF">
        <w:rPr>
          <w:b/>
          <w:bCs/>
          <w:lang w:val="nn-NO"/>
        </w:rPr>
        <w:t xml:space="preserve">Ved manglande </w:t>
      </w:r>
      <w:r w:rsidR="00522558">
        <w:rPr>
          <w:b/>
          <w:bCs/>
          <w:lang w:val="nn-NO"/>
        </w:rPr>
        <w:t xml:space="preserve">skildring av tiltaket i høve vurderingskriterie kan søkjar </w:t>
      </w:r>
      <w:r w:rsidR="005325BB">
        <w:rPr>
          <w:b/>
          <w:bCs/>
          <w:lang w:val="nn-NO"/>
        </w:rPr>
        <w:t>ikkje rekne med ei god vurdering.</w:t>
      </w:r>
    </w:p>
    <w:p w14:paraId="200F31E3" w14:textId="77777777" w:rsidR="0033197A" w:rsidRPr="0033197A" w:rsidRDefault="0033197A" w:rsidP="0033197A">
      <w:pPr>
        <w:rPr>
          <w:b/>
          <w:bCs/>
          <w:lang w:val="nn-NO"/>
        </w:rPr>
      </w:pPr>
    </w:p>
    <w:p w14:paraId="01F99FFE" w14:textId="77777777" w:rsidR="0033197A" w:rsidRPr="0033197A" w:rsidRDefault="0033197A" w:rsidP="0033197A">
      <w:pPr>
        <w:rPr>
          <w:b/>
          <w:bCs/>
          <w:lang w:val="nn-NO"/>
        </w:rPr>
      </w:pPr>
      <w:r w:rsidRPr="0033197A">
        <w:rPr>
          <w:lang w:val="nn-NO"/>
        </w:rPr>
        <w:t xml:space="preserve">Ved innsending av skjema stadfestar søkaren at søknaden gjeld torghandel i samsvar med søknadsskjema og innsende vedlegg, samt stadfestar å akseptere dei vilkår som er satt i utlysinga, og gjeldande vilkår i </w:t>
      </w:r>
      <w:r w:rsidRPr="0033197A">
        <w:rPr>
          <w:i/>
          <w:iCs/>
          <w:lang w:val="nn-NO"/>
        </w:rPr>
        <w:t>Forskrift om bruk av kommunalt areal til handel utanom fast utsalsstad - Aurland kommune</w:t>
      </w:r>
      <w:r w:rsidRPr="0033197A">
        <w:rPr>
          <w:lang w:val="nn-NO"/>
        </w:rPr>
        <w:t xml:space="preserve">. </w:t>
      </w:r>
    </w:p>
    <w:p w14:paraId="0F8ABDE0" w14:textId="47EABF8C" w:rsidR="0033197A" w:rsidRPr="0033197A" w:rsidRDefault="0033197A" w:rsidP="00286E78">
      <w:pPr>
        <w:rPr>
          <w:lang w:val="nn-NO"/>
        </w:rPr>
      </w:pPr>
      <w:r w:rsidRPr="0033197A">
        <w:rPr>
          <w:lang w:val="nn-NO"/>
        </w:rPr>
        <w:br/>
        <w:t xml:space="preserve">Søknad kan sendast inn elektronisk til: </w:t>
      </w:r>
      <w:hyperlink r:id="rId8" w:history="1">
        <w:r w:rsidRPr="0033197A">
          <w:rPr>
            <w:rStyle w:val="Hyperkobling"/>
            <w:lang w:val="nn-NO"/>
          </w:rPr>
          <w:t>post@aurlandhavn.no</w:t>
        </w:r>
      </w:hyperlink>
      <w:r w:rsidRPr="0033197A">
        <w:rPr>
          <w:lang w:val="nn-NO"/>
        </w:rPr>
        <w:t xml:space="preserve"> </w:t>
      </w:r>
    </w:p>
    <w:sectPr w:rsidR="0033197A" w:rsidRPr="0033197A" w:rsidSect="00552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C6C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12B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E6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2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5C68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44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7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0F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04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441002">
    <w:abstractNumId w:val="10"/>
  </w:num>
  <w:num w:numId="2" w16cid:durableId="149684425">
    <w:abstractNumId w:val="9"/>
  </w:num>
  <w:num w:numId="3" w16cid:durableId="525293916">
    <w:abstractNumId w:val="7"/>
  </w:num>
  <w:num w:numId="4" w16cid:durableId="346249698">
    <w:abstractNumId w:val="6"/>
  </w:num>
  <w:num w:numId="5" w16cid:durableId="1887637600">
    <w:abstractNumId w:val="5"/>
  </w:num>
  <w:num w:numId="6" w16cid:durableId="273172170">
    <w:abstractNumId w:val="4"/>
  </w:num>
  <w:num w:numId="7" w16cid:durableId="1793134763">
    <w:abstractNumId w:val="8"/>
  </w:num>
  <w:num w:numId="8" w16cid:durableId="2123449266">
    <w:abstractNumId w:val="3"/>
  </w:num>
  <w:num w:numId="9" w16cid:durableId="1083065099">
    <w:abstractNumId w:val="2"/>
  </w:num>
  <w:num w:numId="10" w16cid:durableId="1502551502">
    <w:abstractNumId w:val="1"/>
  </w:num>
  <w:num w:numId="11" w16cid:durableId="114211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XtxzHrrcNG9R0usJ2qHy5/jukq4kqDyRkV+4VhSqQcw5xkW4hFJIH+tqoS9alO2pDIEMkh4ZBI/4BEnSRzGbw==" w:salt="z9M2Yb6usljR2PjLIbpMzw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7A"/>
    <w:rsid w:val="00021471"/>
    <w:rsid w:val="0005153A"/>
    <w:rsid w:val="000537B5"/>
    <w:rsid w:val="000A0504"/>
    <w:rsid w:val="000F787E"/>
    <w:rsid w:val="001C239F"/>
    <w:rsid w:val="001E5E8E"/>
    <w:rsid w:val="00256A2E"/>
    <w:rsid w:val="00285650"/>
    <w:rsid w:val="00286E78"/>
    <w:rsid w:val="002C3CF4"/>
    <w:rsid w:val="002D36D7"/>
    <w:rsid w:val="002F1865"/>
    <w:rsid w:val="002F1FCB"/>
    <w:rsid w:val="0033197A"/>
    <w:rsid w:val="00342A1F"/>
    <w:rsid w:val="00344B54"/>
    <w:rsid w:val="004B2CF9"/>
    <w:rsid w:val="004F171C"/>
    <w:rsid w:val="00522558"/>
    <w:rsid w:val="00527D95"/>
    <w:rsid w:val="005325BB"/>
    <w:rsid w:val="00543FD4"/>
    <w:rsid w:val="005529FA"/>
    <w:rsid w:val="005926A6"/>
    <w:rsid w:val="0062433A"/>
    <w:rsid w:val="006410CD"/>
    <w:rsid w:val="006A2F3C"/>
    <w:rsid w:val="0070777D"/>
    <w:rsid w:val="00714CEA"/>
    <w:rsid w:val="0080099A"/>
    <w:rsid w:val="00895F6A"/>
    <w:rsid w:val="008A4718"/>
    <w:rsid w:val="008B7247"/>
    <w:rsid w:val="009C395F"/>
    <w:rsid w:val="009D7261"/>
    <w:rsid w:val="00A7758C"/>
    <w:rsid w:val="00AA2B6B"/>
    <w:rsid w:val="00AD73AA"/>
    <w:rsid w:val="00B27982"/>
    <w:rsid w:val="00C150F1"/>
    <w:rsid w:val="00C36F0D"/>
    <w:rsid w:val="00C44CE6"/>
    <w:rsid w:val="00D061E8"/>
    <w:rsid w:val="00D65E2F"/>
    <w:rsid w:val="00DA4E87"/>
    <w:rsid w:val="00DB534C"/>
    <w:rsid w:val="00DC07A1"/>
    <w:rsid w:val="00DE76BA"/>
    <w:rsid w:val="00E63D45"/>
    <w:rsid w:val="00F778FF"/>
    <w:rsid w:val="00F818B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E45815"/>
  <w15:docId w15:val="{9C38A7A9-1011-4655-87E9-2F1B92C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B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62433A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433A"/>
    <w:pPr>
      <w:keepNext/>
      <w:outlineLvl w:val="1"/>
    </w:pPr>
    <w:rPr>
      <w:rFonts w:cs="Arial"/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8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erstiskjemaet">
    <w:name w:val="HTML Top of Form"/>
    <w:basedOn w:val="Normal"/>
    <w:next w:val="Normal"/>
    <w:hidden/>
    <w:rsid w:val="00F818B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hidden/>
    <w:rsid w:val="00F818B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bletekst">
    <w:name w:val="Balloon Text"/>
    <w:basedOn w:val="Normal"/>
    <w:semiHidden/>
    <w:rsid w:val="00C44CE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285650"/>
    <w:rPr>
      <w:sz w:val="16"/>
      <w:szCs w:val="16"/>
    </w:rPr>
  </w:style>
  <w:style w:type="paragraph" w:styleId="Merknadstekst">
    <w:name w:val="annotation text"/>
    <w:basedOn w:val="Normal"/>
    <w:semiHidden/>
    <w:rsid w:val="0028565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85650"/>
    <w:rPr>
      <w:b/>
      <w:bCs/>
    </w:rPr>
  </w:style>
  <w:style w:type="paragraph" w:styleId="Dato">
    <w:name w:val="Date"/>
    <w:basedOn w:val="Normal"/>
    <w:next w:val="Normal"/>
    <w:rsid w:val="000537B5"/>
    <w:pPr>
      <w:spacing w:before="240" w:after="240"/>
    </w:pPr>
  </w:style>
  <w:style w:type="paragraph" w:styleId="Brdtekst">
    <w:name w:val="Body Text"/>
    <w:basedOn w:val="Normal"/>
    <w:rsid w:val="00286E78"/>
    <w:pPr>
      <w:jc w:val="right"/>
    </w:pPr>
  </w:style>
  <w:style w:type="character" w:styleId="Hyperkobling">
    <w:name w:val="Hyperlink"/>
    <w:basedOn w:val="Standardskriftforavsnitt"/>
    <w:uiPriority w:val="99"/>
    <w:unhideWhenUsed/>
    <w:rsid w:val="0033197A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319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urlandhav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%20Mikkel\AppData\Roaming\Microsoft\Templates\Skjema%20for%20medarbeideropplysninger%20til%20bruk%20ved%20n&#248;dstilfell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2857A23434404A97A4E8C6D83D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962F0-8964-4D40-BA4D-6382CB7F36D2}"/>
      </w:docPartPr>
      <w:docPartBody>
        <w:p w:rsidR="0012271B" w:rsidRDefault="009267BA" w:rsidP="009267BA">
          <w:pPr>
            <w:pStyle w:val="EEA2857A23434404A97A4E8C6D83DD1D1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6A264BF69E4B2DBF97C029C3795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7876A-EA79-4845-99CD-198DD9582D76}"/>
      </w:docPartPr>
      <w:docPartBody>
        <w:p w:rsidR="009267BA" w:rsidRDefault="009267BA" w:rsidP="009267BA">
          <w:pPr>
            <w:pStyle w:val="4B6A264BF69E4B2DBF97C029C3795C9B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6D389AD09BD4271A3F5E8EB0BD29F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56576-E834-4FA1-B001-3B028D38E5C7}"/>
      </w:docPartPr>
      <w:docPartBody>
        <w:p w:rsidR="009267BA" w:rsidRDefault="009267BA" w:rsidP="009267BA">
          <w:pPr>
            <w:pStyle w:val="16D389AD09BD4271A3F5E8EB0BD29FA9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F9ACDCC1144F1FBC425043CBAFC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E9831-0F3C-4F71-A3E2-16A7DCC9EB4A}"/>
      </w:docPartPr>
      <w:docPartBody>
        <w:p w:rsidR="009267BA" w:rsidRDefault="009267BA" w:rsidP="009267BA">
          <w:pPr>
            <w:pStyle w:val="CFF9ACDCC1144F1FBC425043CBAFCDD4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382884170543DF8937C498B05BE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9297FC-00D8-4CED-93F2-C41B1E53CCCC}"/>
      </w:docPartPr>
      <w:docPartBody>
        <w:p w:rsidR="009267BA" w:rsidRDefault="009267BA" w:rsidP="009267BA">
          <w:pPr>
            <w:pStyle w:val="92382884170543DF8937C498B05BE5CD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93AFD32E0C4BF3AA9B50121F1FA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7A487E-C3DA-4D86-89BE-421B0E3400FB}"/>
      </w:docPartPr>
      <w:docPartBody>
        <w:p w:rsidR="009267BA" w:rsidRDefault="009267BA" w:rsidP="009267BA">
          <w:pPr>
            <w:pStyle w:val="FB93AFD32E0C4BF3AA9B50121F1FA38D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F131B239B74BB4A9C33DB72E218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575D1-4187-4ED5-8F6B-126094BF6C3C}"/>
      </w:docPartPr>
      <w:docPartBody>
        <w:p w:rsidR="009267BA" w:rsidRDefault="009267BA" w:rsidP="009267BA">
          <w:pPr>
            <w:pStyle w:val="F5F131B239B74BB4A9C33DB72E218BA5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6F14C190AD4DD4BACFDA79FFCBA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088FB-B423-4BF0-85FE-F63F0DF50FA5}"/>
      </w:docPartPr>
      <w:docPartBody>
        <w:p w:rsidR="009267BA" w:rsidRDefault="009267BA" w:rsidP="009267BA">
          <w:pPr>
            <w:pStyle w:val="456F14C190AD4DD4BACFDA79FFCBAEE9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C600E9873A4712AD0542D242994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1CC5E7-CC54-4AB4-98F4-6A7BF0696D6D}"/>
      </w:docPartPr>
      <w:docPartBody>
        <w:p w:rsidR="009267BA" w:rsidRDefault="009267BA" w:rsidP="009267BA">
          <w:pPr>
            <w:pStyle w:val="E7C600E9873A4712AD0542D242994FF1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12979F6A914C90955EE0EBD0A27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EBFF75-DA17-453B-97F9-F0FB067B4B47}"/>
      </w:docPartPr>
      <w:docPartBody>
        <w:p w:rsidR="009267BA" w:rsidRDefault="009267BA" w:rsidP="009267BA">
          <w:pPr>
            <w:pStyle w:val="7812979F6A914C90955EE0EBD0A2733C"/>
          </w:pPr>
          <w:r w:rsidRPr="0033197A">
            <w:rPr>
              <w:rStyle w:val="Plassholdertekst"/>
              <w:lang w:val="nb-NO"/>
            </w:rPr>
            <w:t>Klikk eller trykk for å skrive inn en dato.</w:t>
          </w:r>
        </w:p>
      </w:docPartBody>
    </w:docPart>
    <w:docPart>
      <w:docPartPr>
        <w:name w:val="D97A855629EA45948A070707E6B5D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80D60-6180-44A2-A6F4-626C5545E197}"/>
      </w:docPartPr>
      <w:docPartBody>
        <w:p w:rsidR="009267BA" w:rsidRDefault="009267BA" w:rsidP="009267BA">
          <w:pPr>
            <w:pStyle w:val="D97A855629EA45948A070707E6B5D77A"/>
          </w:pPr>
          <w:r w:rsidRPr="0033197A">
            <w:rPr>
              <w:rStyle w:val="Plassholdertekst"/>
              <w:lang w:val="nb-NO"/>
            </w:rPr>
            <w:t>Klikk eller trykk for å skrive inn en dato.</w:t>
          </w:r>
        </w:p>
      </w:docPartBody>
    </w:docPart>
    <w:docPart>
      <w:docPartPr>
        <w:name w:val="3CE52758F2FD461BBD11688458976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88D73-8CF8-490D-8372-CC4476C5EBD3}"/>
      </w:docPartPr>
      <w:docPartBody>
        <w:p w:rsidR="009267BA" w:rsidRDefault="009267BA" w:rsidP="009267BA">
          <w:pPr>
            <w:pStyle w:val="3CE52758F2FD461BBD11688458976EEA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6DF8C390CA475396334315FCAB69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83795-9848-404E-B505-20849B340FE3}"/>
      </w:docPartPr>
      <w:docPartBody>
        <w:p w:rsidR="009267BA" w:rsidRDefault="009267BA" w:rsidP="009267BA">
          <w:pPr>
            <w:pStyle w:val="406DF8C390CA475396334315FCAB69EF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49760562FD422FB56EDE0EA420C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B7C91-8F08-4525-9AA3-73E5B561C12D}"/>
      </w:docPartPr>
      <w:docPartBody>
        <w:p w:rsidR="009267BA" w:rsidRDefault="009267BA" w:rsidP="009267BA">
          <w:pPr>
            <w:pStyle w:val="0949760562FD422FB56EDE0EA420CE6D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99B0E39AE04959AAA70FA13BA87C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84CAAA-8E3F-42EF-AEF2-4C43714CE408}"/>
      </w:docPartPr>
      <w:docPartBody>
        <w:p w:rsidR="009267BA" w:rsidRDefault="009267BA" w:rsidP="009267BA">
          <w:pPr>
            <w:pStyle w:val="8A99B0E39AE04959AAA70FA13BA87CBF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1529118F364516A54A7A1CBEE9E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DA595-426C-441E-AC1D-FEE8EBDD1889}"/>
      </w:docPartPr>
      <w:docPartBody>
        <w:p w:rsidR="009267BA" w:rsidRDefault="009267BA" w:rsidP="009267BA">
          <w:pPr>
            <w:pStyle w:val="3F1529118F364516A54A7A1CBEE9E567"/>
          </w:pPr>
          <w:r w:rsidRPr="001E4B3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1B"/>
    <w:rsid w:val="00003342"/>
    <w:rsid w:val="0012271B"/>
    <w:rsid w:val="009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n-NO" w:eastAsia="nn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67BA"/>
    <w:rPr>
      <w:color w:val="666666"/>
    </w:rPr>
  </w:style>
  <w:style w:type="paragraph" w:customStyle="1" w:styleId="4B6A264BF69E4B2DBF97C029C3795C9B">
    <w:name w:val="4B6A264BF69E4B2DBF97C029C3795C9B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16D389AD09BD4271A3F5E8EB0BD29FA9">
    <w:name w:val="16D389AD09BD4271A3F5E8EB0BD29FA9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CFF9ACDCC1144F1FBC425043CBAFCDD4">
    <w:name w:val="CFF9ACDCC1144F1FBC425043CBAFCDD4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92382884170543DF8937C498B05BE5CD">
    <w:name w:val="92382884170543DF8937C498B05BE5CD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FB93AFD32E0C4BF3AA9B50121F1FA38D">
    <w:name w:val="FB93AFD32E0C4BF3AA9B50121F1FA38D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F5F131B239B74BB4A9C33DB72E218BA5">
    <w:name w:val="F5F131B239B74BB4A9C33DB72E218BA5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456F14C190AD4DD4BACFDA79FFCBAEE9">
    <w:name w:val="456F14C190AD4DD4BACFDA79FFCBAEE9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E7C600E9873A4712AD0542D242994FF1">
    <w:name w:val="E7C600E9873A4712AD0542D242994FF1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EEA2857A23434404A97A4E8C6D83DD1D1">
    <w:name w:val="EEA2857A23434404A97A4E8C6D83DD1D1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7812979F6A914C90955EE0EBD0A2733C">
    <w:name w:val="7812979F6A914C90955EE0EBD0A2733C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D97A855629EA45948A070707E6B5D77A">
    <w:name w:val="D97A855629EA45948A070707E6B5D77A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3CE52758F2FD461BBD11688458976EEA">
    <w:name w:val="3CE52758F2FD461BBD11688458976EEA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406DF8C390CA475396334315FCAB69EF">
    <w:name w:val="406DF8C390CA475396334315FCAB69EF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0949760562FD422FB56EDE0EA420CE6D">
    <w:name w:val="0949760562FD422FB56EDE0EA420CE6D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8A99B0E39AE04959AAA70FA13BA87CBF">
    <w:name w:val="8A99B0E39AE04959AAA70FA13BA87CBF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  <w:style w:type="paragraph" w:customStyle="1" w:styleId="3F1529118F364516A54A7A1CBEE9E567">
    <w:name w:val="3F1529118F364516A54A7A1CBEE9E567"/>
    <w:rsid w:val="009267BA"/>
    <w:pPr>
      <w:spacing w:after="0" w:line="240" w:lineRule="auto"/>
    </w:pPr>
    <w:rPr>
      <w:rFonts w:ascii="Arial" w:eastAsia="Times New Roman" w:hAnsi="Arial" w:cs="Times New Roman"/>
      <w:kern w:val="0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1bd0c7-17af-4f4d-a224-757d47448b75" xsi:nil="true"/>
    <lcf76f155ced4ddcb4097134ff3c332f xmlns="6afd2309-a687-498c-8137-6453728325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48991E6FF314F8DB05534749D8346" ma:contentTypeVersion="17" ma:contentTypeDescription="Opprett et nytt dokument." ma:contentTypeScope="" ma:versionID="ca99eb9bbc00178f52c6715bcf522b9b">
  <xsd:schema xmlns:xsd="http://www.w3.org/2001/XMLSchema" xmlns:xs="http://www.w3.org/2001/XMLSchema" xmlns:p="http://schemas.microsoft.com/office/2006/metadata/properties" xmlns:ns2="6afd2309-a687-498c-8137-6453728325b2" xmlns:ns3="341bd0c7-17af-4f4d-a224-757d47448b75" targetNamespace="http://schemas.microsoft.com/office/2006/metadata/properties" ma:root="true" ma:fieldsID="a798bb88076666f4d252f8154d4e4f61" ns2:_="" ns3:_="">
    <xsd:import namespace="6afd2309-a687-498c-8137-6453728325b2"/>
    <xsd:import namespace="341bd0c7-17af-4f4d-a224-757d47448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2309-a687-498c-8137-645372832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65d9f17-5722-4a42-9d88-99f07604c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d0c7-17af-4f4d-a224-757d47448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974357-5bb4-40fb-8ef5-b7c087b321b1}" ma:internalName="TaxCatchAll" ma:showField="CatchAllData" ma:web="341bd0c7-17af-4f4d-a224-757d47448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6B4B5-FDED-4C54-9C88-7C969D486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9819-5B64-4DC7-B53A-FB4F3D3E38B9}">
  <ds:schemaRefs>
    <ds:schemaRef ds:uri="http://schemas.microsoft.com/office/2006/metadata/properties"/>
    <ds:schemaRef ds:uri="http://schemas.microsoft.com/office/infopath/2007/PartnerControls"/>
    <ds:schemaRef ds:uri="341bd0c7-17af-4f4d-a224-757d47448b75"/>
    <ds:schemaRef ds:uri="6afd2309-a687-498c-8137-6453728325b2"/>
  </ds:schemaRefs>
</ds:datastoreItem>
</file>

<file path=customXml/itemProps3.xml><?xml version="1.0" encoding="utf-8"?>
<ds:datastoreItem xmlns:ds="http://schemas.openxmlformats.org/officeDocument/2006/customXml" ds:itemID="{9DF4FB3B-F105-4CD9-A60A-7EFBD06F3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d2309-a687-498c-8137-6453728325b2"/>
    <ds:schemaRef ds:uri="341bd0c7-17af-4f4d-a224-757d47448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medarbeideropplysninger til bruk ved nødstilfeller</Template>
  <TotalTime>28</TotalTime>
  <Pages>1</Pages>
  <Words>296</Words>
  <Characters>1710</Characters>
  <Application>Microsoft Office Word</Application>
  <DocSecurity>0</DocSecurity>
  <Lines>36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emergency information form</vt:lpstr>
      <vt:lpstr/>
    </vt:vector>
  </TitlesOfParts>
  <Company>Microsoft Corporation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emergency information form</dc:title>
  <dc:creator>Tor Mikkel</dc:creator>
  <cp:lastModifiedBy>Tor Mikkel Tokvam</cp:lastModifiedBy>
  <cp:revision>7</cp:revision>
  <cp:lastPrinted>2002-02-25T18:05:00Z</cp:lastPrinted>
  <dcterms:created xsi:type="dcterms:W3CDTF">2023-12-08T11:45:00Z</dcterms:created>
  <dcterms:modified xsi:type="dcterms:W3CDTF">2023-12-08T12:17:00Z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TC060889401033</vt:lpwstr>
  </property>
  <property fmtid="{D5CDD505-2E9C-101B-9397-08002B2CF9AE}" pid="3" name="ContentTypeId">
    <vt:lpwstr>0x010100F6E48991E6FF314F8DB05534749D8346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5847900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MediaServiceImageTags">
    <vt:lpwstr/>
  </property>
</Properties>
</file>